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1906" w:h="16840"/>
          <w:pgMar w:top="1560" w:bottom="280" w:left="1680" w:right="1680"/>
        </w:sectPr>
      </w:pPr>
    </w:p>
    <w:p>
      <w:pPr>
        <w:pStyle w:val="BodyText"/>
        <w:spacing w:line="480" w:lineRule="exact"/>
        <w:ind w:left="320" w:right="0"/>
        <w:jc w:val="left"/>
      </w:pPr>
      <w:r>
        <w:rPr>
          <w:b w:val="0"/>
          <w:bCs w:val="0"/>
          <w:color w:val="231F20"/>
          <w:spacing w:val="0"/>
          <w:w w:val="100"/>
        </w:rPr>
        <w:t>SOME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TE</w:t>
      </w:r>
      <w:r>
        <w:rPr>
          <w:b w:val="0"/>
          <w:bCs w:val="0"/>
          <w:color w:val="231F20"/>
          <w:spacing w:val="3"/>
          <w:w w:val="100"/>
        </w:rPr>
        <w:t>X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GOES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HERE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80" w:lineRule="exact"/>
        <w:ind w:left="320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231F20"/>
          <w:spacing w:val="0"/>
          <w:w w:val="100"/>
        </w:rPr>
        <w:t>SOME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TE</w:t>
      </w:r>
      <w:r>
        <w:rPr>
          <w:b w:val="0"/>
          <w:bCs w:val="0"/>
          <w:color w:val="231F20"/>
          <w:spacing w:val="3"/>
          <w:w w:val="100"/>
        </w:rPr>
        <w:t>X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GOES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HERE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80" w:lineRule="exact"/>
        <w:ind w:left="320" w:right="409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231F20"/>
          <w:spacing w:val="0"/>
          <w:w w:val="100"/>
        </w:rPr>
        <w:t>SOME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TE</w:t>
      </w:r>
      <w:r>
        <w:rPr>
          <w:b w:val="0"/>
          <w:bCs w:val="0"/>
          <w:color w:val="231F20"/>
          <w:spacing w:val="3"/>
          <w:w w:val="100"/>
        </w:rPr>
        <w:t>X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GOES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HERE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80" w:lineRule="exact"/>
        <w:jc w:val="left"/>
        <w:sectPr>
          <w:type w:val="continuous"/>
          <w:pgSz w:w="11906" w:h="16840"/>
          <w:pgMar w:top="1560" w:bottom="280" w:left="1680" w:right="1680"/>
          <w:cols w:num="3" w:equalWidth="0">
            <w:col w:w="2206" w:space="797"/>
            <w:col w:w="2206" w:space="722"/>
            <w:col w:w="2615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11906" w:h="16840"/>
          <w:pgMar w:top="1560" w:bottom="280" w:left="1680" w:right="1680"/>
        </w:sectPr>
      </w:pPr>
    </w:p>
    <w:p>
      <w:pPr>
        <w:pStyle w:val="BodyText"/>
        <w:spacing w:line="480" w:lineRule="exact"/>
        <w:ind w:right="0"/>
        <w:jc w:val="left"/>
      </w:pPr>
      <w:r>
        <w:rPr/>
        <w:pict>
          <v:group style="position:absolute;margin-left:229.608902pt;margin-top:-37.876797pt;width:136.063pt;height:136.062pt;mso-position-horizontal-relative:page;mso-position-vertical-relative:paragraph;z-index:-104" coordorigin="4592,-758" coordsize="2721,2721">
            <v:shape style="position:absolute;left:4592;top:-758;width:2721;height:2721" coordorigin="4592,-758" coordsize="2721,2721" path="m7313,603l7309,715,7296,824,7274,930,7244,1033,7207,1133,7162,1228,7110,1320,7051,1407,6986,1489,6915,1565,6838,1636,6756,1701,6670,1760,6578,1812,6482,1857,6383,1894,6280,1924,6174,1946,6064,1959,5953,1964,5841,1959,5732,1946,5626,1924,5523,1894,5423,1857,5328,1812,5236,1760,5149,1701,5067,1636,4991,1565,4920,1489,4855,1407,4796,1320,4744,1228,4699,1133,4662,1033,4632,930,4610,824,4597,715,4592,603,4597,491,4610,382,4632,276,4662,173,4699,73,4744,-22,4796,-114,4855,-200,4920,-282,4991,-359,5067,-430,5149,-495,5236,-554,5328,-606,5423,-651,5523,-688,5626,-718,5732,-740,5841,-753,5953,-758,6064,-753,6174,-740,6280,-718,6383,-688,6482,-651,6578,-606,6670,-554,6756,-495,6838,-430,6915,-359,6986,-282,7051,-200,7110,-114,7162,-22,7207,73,7244,173,7274,276,7296,382,7309,491,7313,603xe" filled="f" stroked="t" strokeweight="1.0pt" strokecolor="#231F20">
              <v:path arrowok="t"/>
            </v:shape>
            <w10:wrap type="none"/>
          </v:group>
        </w:pict>
      </w:r>
      <w:r>
        <w:rPr>
          <w:b w:val="0"/>
          <w:bCs w:val="0"/>
          <w:color w:val="231F20"/>
          <w:spacing w:val="0"/>
          <w:w w:val="100"/>
        </w:rPr>
        <w:t>SOME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TE</w:t>
      </w:r>
      <w:r>
        <w:rPr>
          <w:b w:val="0"/>
          <w:bCs w:val="0"/>
          <w:color w:val="231F20"/>
          <w:spacing w:val="3"/>
          <w:w w:val="100"/>
        </w:rPr>
        <w:t>X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GOES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HERE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80" w:lineRule="exact"/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231F20"/>
          <w:spacing w:val="0"/>
          <w:w w:val="100"/>
        </w:rPr>
        <w:t>SOME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TE</w:t>
      </w:r>
      <w:r>
        <w:rPr>
          <w:b w:val="0"/>
          <w:bCs w:val="0"/>
          <w:color w:val="231F20"/>
          <w:spacing w:val="3"/>
          <w:w w:val="100"/>
        </w:rPr>
        <w:t>X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GOES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HERE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80" w:lineRule="exact"/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231F20"/>
          <w:spacing w:val="0"/>
          <w:w w:val="100"/>
        </w:rPr>
        <w:t>SOME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TE</w:t>
      </w:r>
      <w:r>
        <w:rPr>
          <w:b w:val="0"/>
          <w:bCs w:val="0"/>
          <w:color w:val="231F20"/>
          <w:spacing w:val="3"/>
          <w:w w:val="100"/>
        </w:rPr>
        <w:t>X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GOES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HERE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80" w:lineRule="exact"/>
        <w:jc w:val="left"/>
        <w:sectPr>
          <w:type w:val="continuous"/>
          <w:pgSz w:w="11906" w:h="16840"/>
          <w:pgMar w:top="1560" w:bottom="280" w:left="1680" w:right="1680"/>
          <w:cols w:num="3" w:equalWidth="0">
            <w:col w:w="2163" w:space="839"/>
            <w:col w:w="2163" w:space="765"/>
            <w:col w:w="2616"/>
          </w:cols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6" w:h="16840"/>
          <w:pgMar w:top="1560" w:bottom="280" w:left="1680" w:right="1680"/>
        </w:sectPr>
      </w:pPr>
    </w:p>
    <w:p>
      <w:pPr>
        <w:pStyle w:val="BodyText"/>
        <w:spacing w:line="480" w:lineRule="exact"/>
        <w:ind w:right="0"/>
        <w:jc w:val="left"/>
      </w:pPr>
      <w:r>
        <w:rPr/>
        <w:pict>
          <v:group style="position:absolute;margin-left:229.608902pt;margin-top:-37.875393pt;width:136.063pt;height:136.062pt;mso-position-horizontal-relative:page;mso-position-vertical-relative:paragraph;z-index:-107" coordorigin="4592,-758" coordsize="2721,2721">
            <v:shape style="position:absolute;left:4592;top:-758;width:2721;height:2721" coordorigin="4592,-758" coordsize="2721,2721" path="m7313,603l7309,715,7296,824,7274,930,7244,1033,7207,1133,7162,1228,7110,1320,7051,1407,6986,1489,6915,1565,6838,1636,6756,1701,6670,1760,6578,1812,6482,1857,6383,1894,6280,1924,6174,1946,6064,1959,5953,1964,5841,1959,5732,1946,5626,1924,5523,1894,5423,1857,5328,1812,5236,1760,5149,1701,5067,1636,4991,1565,4920,1489,4855,1407,4796,1320,4744,1228,4699,1133,4662,1033,4632,930,4610,824,4597,715,4592,603,4597,492,4610,382,4632,276,4662,173,4699,74,4744,-22,4796,-114,4855,-200,4920,-282,4991,-359,5067,-430,5149,-495,5236,-554,5328,-606,5423,-651,5523,-688,5626,-718,5732,-740,5841,-753,5953,-758,6064,-753,6174,-740,6280,-718,6383,-688,6482,-651,6578,-606,6670,-554,6756,-495,6838,-430,6915,-359,6986,-282,7051,-200,7110,-114,7162,-22,7207,74,7244,173,7274,276,7296,382,7309,492,7313,603xe" filled="f" stroked="t" strokeweight="1.0pt" strokecolor="#231F20">
              <v:path arrowok="t"/>
            </v:shape>
            <w10:wrap type="none"/>
          </v:group>
        </w:pict>
      </w:r>
      <w:r>
        <w:rPr/>
        <w:pict>
          <v:group style="position:absolute;margin-left:377.010193pt;margin-top:-185.276794pt;width:136.063pt;height:136.062pt;mso-position-horizontal-relative:page;mso-position-vertical-relative:paragraph;z-index:-105" coordorigin="7540,-3706" coordsize="2721,2721">
            <v:shape style="position:absolute;left:7540;top:-3706;width:2721;height:2721" coordorigin="7540,-3706" coordsize="2721,2721" path="m10261,-2345l10257,-2233,10244,-2124,10222,-2018,10192,-1915,10155,-1815,10110,-1720,10058,-1628,9999,-1541,9934,-1459,9863,-1383,9786,-1312,9704,-1247,9618,-1188,9526,-1136,9430,-1091,9331,-1054,9228,-1024,9122,-1002,9012,-989,8901,-984,8789,-989,8680,-1002,8574,-1024,8471,-1054,8371,-1091,8276,-1136,8184,-1188,8097,-1247,8015,-1312,7939,-1383,7868,-1459,7803,-1541,7744,-1628,7692,-1720,7647,-1815,7610,-1915,7580,-2018,7558,-2124,7545,-2233,7540,-2345,7545,-2457,7558,-2566,7580,-2672,7610,-2775,7647,-2875,7692,-2970,7744,-3062,7803,-3148,7868,-3230,7939,-3307,8015,-3378,8097,-3443,8184,-3502,8276,-3554,8371,-3599,8471,-3636,8574,-3666,8680,-3688,8789,-3701,8901,-3706,9012,-3701,9122,-3688,9228,-3666,9331,-3636,9430,-3599,9526,-3554,9618,-3502,9704,-3443,9786,-3378,9863,-3307,9934,-3230,9999,-3148,10058,-3062,10110,-2970,10155,-2875,10192,-2775,10222,-2672,10244,-2566,10257,-2457,10261,-2345xe" filled="f" stroked="t" strokeweight="1.0pt" strokecolor="#231F20">
              <v:path arrowok="t"/>
            </v:shape>
            <w10:wrap type="none"/>
          </v:group>
        </w:pict>
      </w:r>
      <w:r>
        <w:rPr/>
        <w:pict>
          <v:group style="position:absolute;margin-left:82.207497pt;margin-top:-185.276794pt;width:136.063pt;height:136.062pt;mso-position-horizontal-relative:page;mso-position-vertical-relative:paragraph;z-index:-103" coordorigin="1644,-3706" coordsize="2721,2721">
            <v:shape style="position:absolute;left:1644;top:-3706;width:2721;height:2721" coordorigin="1644,-3706" coordsize="2721,2721" path="m4365,-2345l4361,-2233,4348,-2124,4326,-2018,4296,-1915,4258,-1815,4214,-1720,4162,-1628,4103,-1541,4038,-1459,3967,-1383,3890,-1312,3808,-1247,3721,-1188,3630,-1136,3534,-1091,3435,-1054,3332,-1024,3225,-1002,3116,-989,3005,-984,2893,-989,2784,-1002,2678,-1024,2575,-1054,2475,-1091,2379,-1136,2288,-1188,2201,-1247,2119,-1312,2043,-1383,1972,-1459,1907,-1541,1848,-1628,1796,-1720,1751,-1815,1714,-1915,1684,-2018,1662,-2124,1649,-2233,1644,-2345,1649,-2457,1662,-2566,1684,-2672,1714,-2775,1751,-2875,1796,-2970,1848,-3062,1907,-3148,1972,-3230,2043,-3307,2119,-3378,2201,-3443,2288,-3502,2379,-3554,2475,-3599,2575,-3636,2678,-3666,2784,-3688,2893,-3701,3005,-3706,3116,-3701,3225,-3688,3332,-3666,3435,-3636,3534,-3599,3630,-3554,3721,-3502,3808,-3443,3890,-3378,3967,-3307,4038,-3230,4103,-3148,4162,-3062,4214,-2970,4258,-2875,4296,-2775,4326,-2672,4348,-2566,4361,-2457,4365,-2345xe" filled="f" stroked="t" strokeweight="1.0pt" strokecolor="#231F20">
              <v:path arrowok="t"/>
            </v:shape>
            <w10:wrap type="none"/>
          </v:group>
        </w:pict>
      </w:r>
      <w:r>
        <w:rPr>
          <w:b w:val="0"/>
          <w:bCs w:val="0"/>
          <w:color w:val="231F20"/>
          <w:spacing w:val="0"/>
          <w:w w:val="100"/>
        </w:rPr>
        <w:t>SOME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TE</w:t>
      </w:r>
      <w:r>
        <w:rPr>
          <w:b w:val="0"/>
          <w:bCs w:val="0"/>
          <w:color w:val="231F20"/>
          <w:spacing w:val="3"/>
          <w:w w:val="100"/>
        </w:rPr>
        <w:t>X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GOES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HERE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80" w:lineRule="exact"/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231F20"/>
          <w:spacing w:val="0"/>
          <w:w w:val="100"/>
        </w:rPr>
        <w:t>SOME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TE</w:t>
      </w:r>
      <w:r>
        <w:rPr>
          <w:b w:val="0"/>
          <w:bCs w:val="0"/>
          <w:color w:val="231F20"/>
          <w:spacing w:val="3"/>
          <w:w w:val="100"/>
        </w:rPr>
        <w:t>X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GOES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HERE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80" w:lineRule="exact"/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231F20"/>
          <w:spacing w:val="0"/>
          <w:w w:val="100"/>
        </w:rPr>
        <w:t>SOME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TE</w:t>
      </w:r>
      <w:r>
        <w:rPr>
          <w:b w:val="0"/>
          <w:bCs w:val="0"/>
          <w:color w:val="231F20"/>
          <w:spacing w:val="3"/>
          <w:w w:val="100"/>
        </w:rPr>
        <w:t>X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GOES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HERE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80" w:lineRule="exact"/>
        <w:jc w:val="left"/>
        <w:sectPr>
          <w:type w:val="continuous"/>
          <w:pgSz w:w="11906" w:h="16840"/>
          <w:pgMar w:top="1560" w:bottom="280" w:left="1680" w:right="1680"/>
          <w:cols w:num="3" w:equalWidth="0">
            <w:col w:w="2163" w:space="839"/>
            <w:col w:w="2163" w:space="765"/>
            <w:col w:w="2616"/>
          </w:cols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6" w:h="16840"/>
          <w:pgMar w:top="1560" w:bottom="280" w:left="1680" w:right="1680"/>
        </w:sectPr>
      </w:pPr>
    </w:p>
    <w:p>
      <w:pPr>
        <w:pStyle w:val="BodyText"/>
        <w:spacing w:line="480" w:lineRule="exact"/>
        <w:ind w:right="0"/>
        <w:jc w:val="left"/>
      </w:pPr>
      <w:r>
        <w:rPr/>
        <w:pict>
          <v:group style="position:absolute;margin-left:377.010193pt;margin-top:109.527313pt;width:136.063pt;height:136.062pt;mso-position-horizontal-relative:page;mso-position-vertical-relative:paragraph;z-index:-114" coordorigin="7540,2191" coordsize="2721,2721">
            <v:shape style="position:absolute;left:7540;top:2191;width:2721;height:2721" coordorigin="7540,2191" coordsize="2721,2721" path="m10261,3551l10257,3663,10244,3772,10222,3878,10192,3981,10155,4081,10110,4176,10058,4268,9999,4355,9934,4437,9863,4513,9786,4584,9704,4649,9618,4708,9526,4760,9430,4805,9331,4842,9228,4872,9122,4894,9012,4907,8901,4912,8789,4907,8680,4894,8574,4872,8471,4842,8371,4805,8276,4760,8184,4708,8097,4649,8015,4584,7939,4513,7868,4437,7803,4355,7744,4268,7692,4176,7647,4081,7610,3981,7580,3878,7558,3772,7545,3663,7540,3551,7545,3440,7558,3330,7580,3224,7610,3121,7647,3022,7692,2926,7744,2834,7803,2748,7868,2666,7939,2589,8015,2518,8097,2453,8184,2394,8276,2342,8371,2297,8471,2260,8574,2230,8680,2208,8789,2195,8901,2191,9012,2195,9122,2208,9228,2230,9331,2260,9430,2297,9526,2342,9618,2394,9704,2453,9786,2518,9863,2589,9934,2666,9999,2748,10058,2834,10110,2926,10155,3022,10192,3121,10222,3224,10244,3330,10257,3440,10261,3551xe" filled="f" stroked="t" strokeweight="1.0pt" strokecolor="#231F20">
              <v:path arrowok="t"/>
            </v:shape>
            <w10:wrap type="none"/>
          </v:group>
        </w:pict>
      </w:r>
      <w:r>
        <w:rPr/>
        <w:pict>
          <v:group style="position:absolute;margin-left:82.207497pt;margin-top:109.527313pt;width:136.063pt;height:136.062pt;mso-position-horizontal-relative:page;mso-position-vertical-relative:paragraph;z-index:-112" coordorigin="1644,2191" coordsize="2721,2721">
            <v:shape style="position:absolute;left:1644;top:2191;width:2721;height:2721" coordorigin="1644,2191" coordsize="2721,2721" path="m4365,3551l4361,3663,4348,3772,4326,3878,4296,3981,4258,4081,4214,4176,4162,4268,4103,4355,4038,4437,3967,4513,3890,4584,3808,4649,3721,4708,3630,4760,3534,4805,3435,4842,3332,4872,3225,4894,3116,4907,3005,4912,2893,4907,2784,4894,2678,4872,2575,4842,2475,4805,2379,4760,2288,4708,2201,4649,2119,4584,2043,4513,1972,4437,1907,4355,1848,4268,1796,4176,1751,4081,1714,3981,1684,3878,1662,3772,1649,3663,1644,3551,1649,3440,1662,3330,1684,3224,1714,3121,1751,3022,1796,2926,1848,2834,1907,2748,1972,2666,2043,2589,2119,2518,2201,2453,2288,2394,2379,2342,2475,2297,2575,2260,2678,2230,2784,2208,2893,2195,3005,2191,3116,2195,3225,2208,3332,2230,3435,2260,3534,2297,3630,2342,3721,2394,3808,2453,3890,2518,3967,2589,4038,2666,4103,2748,4162,2834,4214,2926,4258,3022,4296,3121,4326,3224,4348,3330,4361,3440,4365,3551xe" filled="f" stroked="t" strokeweight="1.0pt" strokecolor="#231F20">
              <v:path arrowok="t"/>
            </v:shape>
            <w10:wrap type="none"/>
          </v:group>
        </w:pict>
      </w:r>
      <w:r>
        <w:rPr/>
        <w:pict>
          <v:group style="position:absolute;margin-left:229.608902pt;margin-top:-37.874084pt;width:136.063pt;height:136.062pt;mso-position-horizontal-relative:page;mso-position-vertical-relative:paragraph;z-index:-110" coordorigin="4592,-757" coordsize="2721,2721">
            <v:shape style="position:absolute;left:4592;top:-757;width:2721;height:2721" coordorigin="4592,-757" coordsize="2721,2721" path="m7313,603l7309,715,7296,824,7274,930,7244,1033,7207,1133,7162,1228,7110,1320,7051,1407,6986,1489,6915,1565,6838,1636,6756,1701,6670,1760,6578,1812,6482,1857,6383,1894,6280,1924,6174,1946,6064,1959,5953,1964,5841,1959,5732,1946,5626,1924,5523,1894,5423,1857,5328,1812,5236,1760,5149,1701,5067,1636,4991,1565,4920,1489,4855,1407,4796,1320,4744,1228,4699,1133,4662,1033,4632,930,4610,824,4597,715,4592,603,4597,492,4610,382,4632,276,4662,173,4699,74,4744,-22,4796,-114,4855,-200,4920,-282,4991,-359,5067,-430,5149,-495,5236,-554,5328,-606,5423,-651,5523,-688,5626,-718,5732,-740,5841,-753,5953,-757,6064,-753,6174,-740,6280,-718,6383,-688,6482,-651,6578,-606,6670,-554,6756,-495,6838,-430,6915,-359,6986,-282,7051,-200,7110,-114,7162,-22,7207,74,7244,173,7274,276,7296,382,7309,492,7313,603xe" filled="f" stroked="t" strokeweight="1.0pt" strokecolor="#231F20">
              <v:path arrowok="t"/>
            </v:shape>
            <w10:wrap type="none"/>
          </v:group>
        </w:pict>
      </w:r>
      <w:r>
        <w:rPr/>
        <w:pict>
          <v:group style="position:absolute;margin-left:377.010193pt;margin-top:-185.275391pt;width:136.063pt;height:136.062pt;mso-position-horizontal-relative:page;mso-position-vertical-relative:paragraph;z-index:-108" coordorigin="7540,-3706" coordsize="2721,2721">
            <v:shape style="position:absolute;left:7540;top:-3706;width:2721;height:2721" coordorigin="7540,-3706" coordsize="2721,2721" path="m10261,-2345l10257,-2233,10244,-2124,10222,-2018,10192,-1915,10155,-1815,10110,-1720,10058,-1628,9999,-1541,9934,-1459,9863,-1383,9786,-1312,9704,-1247,9618,-1188,9526,-1136,9430,-1091,9331,-1054,9228,-1024,9122,-1002,9012,-989,8901,-984,8789,-989,8680,-1002,8574,-1024,8471,-1054,8371,-1091,8276,-1136,8184,-1188,8097,-1247,8015,-1312,7939,-1383,7868,-1459,7803,-1541,7744,-1628,7692,-1720,7647,-1815,7610,-1915,7580,-2018,7558,-2124,7545,-2233,7540,-2345,7545,-2456,7558,-2566,7580,-2672,7610,-2775,7647,-2874,7692,-2970,7744,-3062,7803,-3148,7868,-3230,7939,-3307,8015,-3378,8097,-3443,8184,-3502,8276,-3554,8371,-3599,8471,-3636,8574,-3666,8680,-3688,8789,-3701,8901,-3706,9012,-3701,9122,-3688,9228,-3666,9331,-3636,9430,-3599,9526,-3554,9618,-3502,9704,-3443,9786,-3378,9863,-3307,9934,-3230,9999,-3148,10058,-3062,10110,-2970,10155,-2874,10192,-2775,10222,-2672,10244,-2566,10257,-2456,10261,-2345xe" filled="f" stroked="t" strokeweight="1.0pt" strokecolor="#231F20">
              <v:path arrowok="t"/>
            </v:shape>
            <w10:wrap type="none"/>
          </v:group>
        </w:pict>
      </w:r>
      <w:r>
        <w:rPr/>
        <w:pict>
          <v:group style="position:absolute;margin-left:82.207497pt;margin-top:-185.275391pt;width:136.063pt;height:136.062pt;mso-position-horizontal-relative:page;mso-position-vertical-relative:paragraph;z-index:-106" coordorigin="1644,-3706" coordsize="2721,2721">
            <v:shape style="position:absolute;left:1644;top:-3706;width:2721;height:2721" coordorigin="1644,-3706" coordsize="2721,2721" path="m4365,-2345l4361,-2233,4348,-2124,4326,-2018,4296,-1915,4258,-1815,4214,-1720,4162,-1628,4103,-1541,4038,-1459,3967,-1383,3890,-1312,3808,-1247,3721,-1188,3630,-1136,3534,-1091,3435,-1054,3332,-1024,3225,-1002,3116,-989,3005,-984,2893,-989,2784,-1002,2678,-1024,2575,-1054,2475,-1091,2379,-1136,2288,-1188,2201,-1247,2119,-1312,2043,-1383,1972,-1459,1907,-1541,1848,-1628,1796,-1720,1751,-1815,1714,-1915,1684,-2018,1662,-2124,1649,-2233,1644,-2345,1649,-2456,1662,-2566,1684,-2672,1714,-2775,1751,-2874,1796,-2970,1848,-3062,1907,-3148,1972,-3230,2043,-3307,2119,-3378,2201,-3443,2288,-3502,2379,-3554,2475,-3599,2575,-3636,2678,-3666,2784,-3688,2893,-3701,3005,-3706,3116,-3701,3225,-3688,3332,-3666,3435,-3636,3534,-3599,3630,-3554,3721,-3502,3808,-3443,3890,-3378,3967,-3307,4038,-3230,4103,-3148,4162,-3062,4214,-2970,4258,-2874,4296,-2775,4326,-2672,4348,-2566,4361,-2456,4365,-2345xe" filled="f" stroked="t" strokeweight="1.0pt" strokecolor="#231F20">
              <v:path arrowok="t"/>
            </v:shape>
            <w10:wrap type="none"/>
          </v:group>
        </w:pict>
      </w:r>
      <w:r>
        <w:rPr>
          <w:b w:val="0"/>
          <w:bCs w:val="0"/>
          <w:color w:val="231F20"/>
          <w:spacing w:val="0"/>
          <w:w w:val="100"/>
        </w:rPr>
        <w:t>SOME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TE</w:t>
      </w:r>
      <w:r>
        <w:rPr>
          <w:b w:val="0"/>
          <w:bCs w:val="0"/>
          <w:color w:val="231F20"/>
          <w:spacing w:val="3"/>
          <w:w w:val="100"/>
        </w:rPr>
        <w:t>X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GOES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HERE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80" w:lineRule="exact"/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231F20"/>
          <w:spacing w:val="0"/>
          <w:w w:val="100"/>
        </w:rPr>
        <w:t>SOME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TE</w:t>
      </w:r>
      <w:r>
        <w:rPr>
          <w:b w:val="0"/>
          <w:bCs w:val="0"/>
          <w:color w:val="231F20"/>
          <w:spacing w:val="3"/>
          <w:w w:val="100"/>
        </w:rPr>
        <w:t>X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GOES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HERE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80" w:lineRule="exact"/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231F20"/>
          <w:spacing w:val="0"/>
          <w:w w:val="100"/>
        </w:rPr>
        <w:t>SOME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TE</w:t>
      </w:r>
      <w:r>
        <w:rPr>
          <w:b w:val="0"/>
          <w:bCs w:val="0"/>
          <w:color w:val="231F20"/>
          <w:spacing w:val="3"/>
          <w:w w:val="100"/>
        </w:rPr>
        <w:t>X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GOES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HERE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80" w:lineRule="exact"/>
        <w:jc w:val="left"/>
        <w:sectPr>
          <w:type w:val="continuous"/>
          <w:pgSz w:w="11906" w:h="16840"/>
          <w:pgMar w:top="1560" w:bottom="280" w:left="1680" w:right="1680"/>
          <w:cols w:num="3" w:equalWidth="0">
            <w:col w:w="2163" w:space="839"/>
            <w:col w:w="2163" w:space="765"/>
            <w:col w:w="2616"/>
          </w:cols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6" w:h="16840"/>
          <w:pgMar w:top="1560" w:bottom="280" w:left="1680" w:right="1680"/>
        </w:sectPr>
      </w:pPr>
    </w:p>
    <w:p>
      <w:pPr>
        <w:pStyle w:val="BodyText"/>
        <w:spacing w:line="480" w:lineRule="exact"/>
        <w:ind w:left="314" w:right="0"/>
        <w:jc w:val="left"/>
      </w:pPr>
      <w:r>
        <w:rPr/>
        <w:pict>
          <v:group style="position:absolute;margin-left:229.608902pt;margin-top:-37.872696pt;width:136.063pt;height:136.062pt;mso-position-horizontal-relative:page;mso-position-vertical-relative:paragraph;z-index:-113" coordorigin="4592,-757" coordsize="2721,2721">
            <v:shape style="position:absolute;left:4592;top:-757;width:2721;height:2721" coordorigin="4592,-757" coordsize="2721,2721" path="m7313,603l7309,715,7296,824,7274,930,7244,1033,7207,1133,7162,1228,7110,1320,7051,1407,6986,1489,6915,1565,6838,1636,6756,1701,6670,1760,6578,1812,6482,1857,6383,1894,6280,1924,6174,1946,6064,1959,5953,1964,5841,1959,5732,1946,5626,1924,5523,1894,5423,1857,5328,1812,5236,1760,5149,1701,5067,1636,4991,1565,4920,1489,4855,1407,4796,1320,4744,1228,4699,1133,4662,1033,4632,930,4610,824,4597,715,4592,603,4597,492,4610,382,4632,276,4662,173,4699,74,4744,-22,4796,-114,4855,-200,4920,-282,4991,-359,5067,-430,5149,-495,5236,-554,5328,-606,5423,-651,5523,-688,5626,-718,5732,-740,5841,-753,5953,-757,6064,-753,6174,-740,6280,-718,6383,-688,6482,-651,6578,-606,6670,-554,6756,-495,6838,-430,6915,-359,6986,-282,7051,-200,7110,-114,7162,-22,7207,74,7244,173,7274,276,7296,382,7309,492,7313,603xe" filled="f" stroked="t" strokeweight="1.0pt" strokecolor="#231F20">
              <v:path arrowok="t"/>
            </v:shape>
            <w10:wrap type="none"/>
          </v:group>
        </w:pict>
      </w:r>
      <w:r>
        <w:rPr/>
        <w:pict>
          <v:group style="position:absolute;margin-left:377.010193pt;margin-top:-185.274094pt;width:136.063pt;height:136.062pt;mso-position-horizontal-relative:page;mso-position-vertical-relative:paragraph;z-index:-111" coordorigin="7540,-3705" coordsize="2721,2721">
            <v:shape style="position:absolute;left:7540;top:-3705;width:2721;height:2721" coordorigin="7540,-3705" coordsize="2721,2721" path="m10261,-2345l10257,-2233,10244,-2124,10222,-2018,10192,-1915,10155,-1815,10110,-1720,10058,-1628,9999,-1541,9934,-1459,9863,-1383,9786,-1312,9704,-1247,9618,-1188,9526,-1136,9430,-1091,9331,-1054,9228,-1024,9122,-1002,9012,-989,8901,-984,8789,-989,8680,-1002,8574,-1024,8471,-1054,8371,-1091,8276,-1136,8184,-1188,8097,-1247,8015,-1312,7939,-1383,7868,-1459,7803,-1541,7744,-1628,7692,-1720,7647,-1815,7610,-1915,7580,-2018,7558,-2124,7545,-2233,7540,-2345,7545,-2456,7558,-2566,7580,-2672,7610,-2775,7647,-2874,7692,-2970,7744,-3062,7803,-3148,7868,-3230,7939,-3307,8015,-3378,8097,-3443,8184,-3502,8276,-3554,8371,-3599,8471,-3636,8574,-3666,8680,-3688,8789,-3701,8901,-3705,9012,-3701,9122,-3688,9228,-3666,9331,-3636,9430,-3599,9526,-3554,9618,-3502,9704,-3443,9786,-3378,9863,-3307,9934,-3230,9999,-3148,10058,-3062,10110,-2970,10155,-2874,10192,-2775,10222,-2672,10244,-2566,10257,-2456,10261,-2345xe" filled="f" stroked="t" strokeweight="1.0pt" strokecolor="#231F20">
              <v:path arrowok="t"/>
            </v:shape>
            <w10:wrap type="none"/>
          </v:group>
        </w:pict>
      </w:r>
      <w:r>
        <w:rPr/>
        <w:pict>
          <v:group style="position:absolute;margin-left:82.207497pt;margin-top:-185.274094pt;width:136.063pt;height:136.062pt;mso-position-horizontal-relative:page;mso-position-vertical-relative:paragraph;z-index:-109" coordorigin="1644,-3705" coordsize="2721,2721">
            <v:shape style="position:absolute;left:1644;top:-3705;width:2721;height:2721" coordorigin="1644,-3705" coordsize="2721,2721" path="m4365,-2345l4361,-2233,4348,-2124,4326,-2018,4296,-1915,4258,-1815,4214,-1720,4162,-1628,4103,-1541,4038,-1459,3967,-1383,3890,-1312,3808,-1247,3721,-1188,3630,-1136,3534,-1091,3435,-1054,3332,-1024,3225,-1002,3116,-989,3005,-984,2893,-989,2784,-1002,2678,-1024,2575,-1054,2475,-1091,2379,-1136,2288,-1188,2201,-1247,2119,-1312,2043,-1383,1972,-1459,1907,-1541,1848,-1628,1796,-1720,1751,-1815,1714,-1915,1684,-2018,1662,-2124,1649,-2233,1644,-2345,1649,-2456,1662,-2566,1684,-2672,1714,-2775,1751,-2874,1796,-2970,1848,-3062,1907,-3148,1972,-3230,2043,-3307,2119,-3378,2201,-3443,2288,-3502,2379,-3554,2475,-3599,2575,-3636,2678,-3666,2784,-3688,2893,-3701,3005,-3705,3116,-3701,3225,-3688,3332,-3666,3435,-3636,3534,-3599,3630,-3554,3721,-3502,3808,-3443,3890,-3378,3967,-3307,4038,-3230,4103,-3148,4162,-3062,4214,-2970,4258,-2874,4296,-2775,4326,-2672,4348,-2566,4361,-2456,4365,-2345xe" filled="f" stroked="t" strokeweight="1.0pt" strokecolor="#231F20">
              <v:path arrowok="t"/>
            </v:shape>
            <w10:wrap type="none"/>
          </v:group>
        </w:pict>
      </w:r>
      <w:r>
        <w:rPr/>
        <w:pict>
          <v:group style="position:absolute;margin-left:377.010193pt;margin-top:58.111015pt;width:136.063pt;height:136.063pt;mso-position-horizontal-relative:page;mso-position-vertical-relative:page;z-index:-102" coordorigin="7540,1162" coordsize="2721,2721">
            <v:shape style="position:absolute;left:7540;top:1162;width:2721;height:2721" coordorigin="7540,1162" coordsize="2721,2721" path="m10261,2523l10257,2634,10244,2744,10222,2850,10192,2953,10155,3052,10110,3148,10058,3240,9999,3326,9934,3408,9863,3485,9786,3556,9704,3621,9618,3680,9526,3732,9430,3777,9331,3814,9228,3844,9122,3866,9012,3879,8901,3883,8789,3879,8680,3866,8574,3844,8471,3814,8371,3777,8276,3732,8184,3680,8097,3621,8015,3556,7939,3485,7868,3408,7803,3326,7744,3240,7692,3148,7647,3052,7610,2953,7580,2850,7558,2744,7545,2634,7540,2523,7545,2411,7558,2302,7580,2196,7610,2093,7647,1993,7692,1898,7744,1806,7803,1719,7868,1637,7939,1561,8015,1490,8097,1425,8184,1366,8276,1314,8371,1269,8471,1232,8574,1202,8680,1180,8789,1167,8901,1162,9012,1167,9122,1180,9228,1202,9331,1232,9430,1269,9526,1314,9618,1366,9704,1425,9786,1490,9863,1561,9934,1637,9999,1719,10058,1806,10110,1898,10155,1993,10192,2093,10222,2196,10244,2302,10257,2411,10261,2523xe" filled="f" stroked="t" strokeweight="1pt" strokecolor="#231F20">
              <v:path arrowok="t"/>
            </v:shape>
            <w10:wrap type="none"/>
          </v:group>
        </w:pict>
      </w:r>
      <w:r>
        <w:rPr/>
        <w:pict>
          <v:group style="position:absolute;margin-left:229.608902pt;margin-top:58.111015pt;width:136.063pt;height:136.063pt;mso-position-horizontal-relative:page;mso-position-vertical-relative:page;z-index:-101" coordorigin="4592,1162" coordsize="2721,2721">
            <v:shape style="position:absolute;left:4592;top:1162;width:2721;height:2721" coordorigin="4592,1162" coordsize="2721,2721" path="m7313,2523l7309,2634,7296,2744,7274,2850,7244,2953,7207,3052,7162,3148,7110,3240,7051,3326,6986,3408,6915,3485,6838,3556,6756,3621,6670,3680,6578,3732,6482,3777,6383,3814,6280,3844,6174,3866,6064,3879,5953,3883,5841,3879,5732,3866,5626,3844,5523,3814,5423,3777,5328,3732,5236,3680,5149,3621,5067,3556,4991,3485,4920,3408,4855,3326,4796,3240,4744,3148,4699,3052,4662,2953,4632,2850,4610,2744,4597,2634,4592,2523,4597,2411,4610,2302,4632,2196,4662,2093,4699,1993,4744,1898,4796,1806,4855,1719,4920,1637,4991,1561,5067,1490,5149,1425,5236,1366,5328,1314,5423,1269,5523,1232,5626,1202,5732,1180,5841,1167,5953,1162,6064,1167,6174,1180,6280,1202,6383,1232,6482,1269,6578,1314,6670,1366,6756,1425,6838,1490,6915,1561,6986,1637,7051,1719,7110,1806,7162,1898,7207,1993,7244,2093,7274,2196,7296,2302,7309,2411,7313,2523xe" filled="f" stroked="t" strokeweight="1pt" strokecolor="#231F20">
              <v:path arrowok="t"/>
            </v:shape>
            <w10:wrap type="none"/>
          </v:group>
        </w:pict>
      </w:r>
      <w:r>
        <w:rPr/>
        <w:pict>
          <v:group style="position:absolute;margin-left:82.207497pt;margin-top:58.111015pt;width:136.063pt;height:136.063pt;mso-position-horizontal-relative:page;mso-position-vertical-relative:page;z-index:-100" coordorigin="1644,1162" coordsize="2721,2721">
            <v:shape style="position:absolute;left:1644;top:1162;width:2721;height:2721" coordorigin="1644,1162" coordsize="2721,2721" path="m4365,2523l4361,2634,4348,2744,4326,2850,4296,2953,4258,3052,4214,3148,4162,3240,4103,3326,4038,3408,3967,3485,3890,3556,3808,3621,3721,3680,3630,3732,3534,3777,3435,3814,3332,3844,3225,3866,3116,3879,3005,3883,2893,3879,2784,3866,2678,3844,2575,3814,2475,3777,2379,3732,2288,3680,2201,3621,2119,3556,2043,3485,1972,3408,1907,3326,1848,3240,1796,3148,1751,3052,1714,2953,1684,2850,1662,2744,1649,2634,1644,2523,1649,2411,1662,2302,1684,2196,1714,2093,1751,1993,1796,1898,1848,1806,1907,1719,1972,1637,2043,1561,2119,1490,2201,1425,2288,1366,2379,1314,2475,1269,2575,1232,2678,1202,2784,1180,2893,1167,3005,1162,3116,1167,3225,1180,3332,1202,3435,1232,3534,1269,3630,1314,3721,1366,3808,1425,3890,1490,3967,1561,4038,1637,4103,1719,4162,1806,4214,1898,4258,1993,4296,2093,4326,2196,4348,2302,4361,2411,4365,2523xe" filled="f" stroked="t" strokeweight="1pt" strokecolor="#231F20">
              <v:path arrowok="t"/>
            </v:shape>
            <w10:wrap type="none"/>
          </v:group>
        </w:pict>
      </w:r>
      <w:r>
        <w:rPr>
          <w:b w:val="0"/>
          <w:bCs w:val="0"/>
          <w:color w:val="231F20"/>
          <w:spacing w:val="0"/>
          <w:w w:val="100"/>
        </w:rPr>
        <w:t>SOME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TE</w:t>
      </w:r>
      <w:r>
        <w:rPr>
          <w:b w:val="0"/>
          <w:bCs w:val="0"/>
          <w:color w:val="231F20"/>
          <w:spacing w:val="3"/>
          <w:w w:val="100"/>
        </w:rPr>
        <w:t>X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GOES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HERE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80" w:lineRule="exact"/>
        <w:ind w:left="314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231F20"/>
          <w:spacing w:val="0"/>
          <w:w w:val="100"/>
        </w:rPr>
        <w:t>SOME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TE</w:t>
      </w:r>
      <w:r>
        <w:rPr>
          <w:b w:val="0"/>
          <w:bCs w:val="0"/>
          <w:color w:val="231F20"/>
          <w:spacing w:val="3"/>
          <w:w w:val="100"/>
        </w:rPr>
        <w:t>X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GOES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HERE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80" w:lineRule="exact"/>
        <w:ind w:left="314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231F20"/>
          <w:spacing w:val="0"/>
          <w:w w:val="100"/>
        </w:rPr>
        <w:t>SOME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TE</w:t>
      </w:r>
      <w:r>
        <w:rPr>
          <w:b w:val="0"/>
          <w:bCs w:val="0"/>
          <w:color w:val="231F20"/>
          <w:spacing w:val="3"/>
          <w:w w:val="100"/>
        </w:rPr>
        <w:t>X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GOES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HERE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1906" w:h="16840"/>
      <w:pgMar w:top="1560" w:bottom="280" w:left="1680" w:right="1680"/>
      <w:cols w:num="3" w:equalWidth="0">
        <w:col w:w="2201" w:space="802"/>
        <w:col w:w="2201" w:space="727"/>
        <w:col w:w="261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yriad Pro">
    <w:altName w:val="Myriad Pr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3"/>
      <w:ind w:left="277"/>
    </w:pPr>
    <w:rPr>
      <w:rFonts w:ascii="Myriad Pro" w:hAnsi="Myriad Pro" w:eastAsia="Myriad Pro"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15-round-labels-per-sheet-48mm-48mm-flexi-labels-template</dc:title>
  <dcterms:created xsi:type="dcterms:W3CDTF">2017-04-24T10:42:26Z</dcterms:created>
  <dcterms:modified xsi:type="dcterms:W3CDTF">2017-04-24T10:42:26Z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LastSaved">
    <vt:filetime>2017-04-24T00:00:00Z</vt:filetime>
  </property>
</Properties>
</file>