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23811" w:h="16840" w:orient="landscape"/>
          <w:pgMar w:top="1560" w:bottom="280" w:left="2660" w:right="2960"/>
        </w:sectPr>
      </w:pPr>
    </w:p>
    <w:p>
      <w:pPr>
        <w:pStyle w:val="BodyText"/>
        <w:spacing w:line="1143" w:lineRule="exact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7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143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7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23811" w:h="16840" w:orient="landscape"/>
          <w:pgMar w:top="1560" w:bottom="280" w:left="2660" w:right="2960"/>
          <w:cols w:num="2" w:equalWidth="0">
            <w:col w:w="6179" w:space="5727"/>
            <w:col w:w="628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23811" w:h="16840" w:orient="landscape"/>
          <w:pgMar w:top="1560" w:bottom="280" w:left="2660" w:right="2960"/>
        </w:sectPr>
      </w:pPr>
    </w:p>
    <w:p>
      <w:pPr>
        <w:pStyle w:val="BodyText"/>
        <w:spacing w:line="1143" w:lineRule="exact"/>
        <w:ind w:right="0"/>
        <w:jc w:val="left"/>
      </w:pPr>
      <w:r>
        <w:rPr/>
        <w:pict>
          <v:group style="position:absolute;margin-left:99.212502pt;margin-top:19.842415pt;width:396.851pt;height:396.851pt;mso-position-horizontal-relative:page;mso-position-vertical-relative:page;z-index:-79" coordorigin="1984,397" coordsize="7937,7937">
            <v:shape style="position:absolute;left:1984;top:397;width:7937;height:7937" coordorigin="1984,397" coordsize="7937,7937" path="m9921,4365l9908,4691,9869,5009,9806,5319,9719,5620,9609,5910,9478,6189,9327,6456,9156,6709,8966,6948,8759,7172,8535,7379,8297,7568,8043,7739,7777,7891,7497,8022,7207,8132,6906,8219,6596,8282,6278,8321,5953,8334,5627,8321,5309,8282,4999,8219,4698,8132,4408,8022,4129,7891,3862,7739,3609,7568,3370,7379,3147,7172,2940,6948,2750,6709,2579,6456,2427,6189,2296,5910,2187,5620,2100,5319,2036,5009,1997,4691,1984,4365,1997,4040,2036,3722,2100,3412,2187,3111,2296,2821,2427,2542,2579,2275,2750,2022,2940,1783,3147,1559,3370,1352,3609,1163,3862,991,4129,840,4408,709,4698,599,4999,512,5309,449,5627,410,5953,397,6278,410,6596,449,6906,512,7207,599,7497,709,7777,840,8043,991,8297,1163,8535,1352,8759,1559,8966,1783,9156,2022,9327,2275,9478,2542,9609,2821,9719,3111,9806,3412,9869,3722,9908,4040,9921,4365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99.212502pt;margin-top:425.197418pt;width:396.852pt;height:396.85pt;mso-position-horizontal-relative:page;mso-position-vertical-relative:page;z-index:-78" coordorigin="1984,8504" coordsize="7937,7937">
            <v:shape style="position:absolute;left:1984;top:8504;width:7937;height:7937" coordorigin="1984,8504" coordsize="7937,7937" path="m9921,12472l9908,12798,9869,13116,9806,13426,9719,13727,9609,14017,9478,14296,9327,14563,9156,14816,8966,15055,8759,15279,8535,15486,8297,15675,8043,15846,7777,15998,7498,16129,7207,16239,6906,16326,6596,16389,6278,16428,5953,16441,5627,16428,5309,16389,4999,16326,4698,16239,4408,16129,4129,15998,3862,15846,3609,15675,3370,15486,3147,15279,2940,15055,2750,14816,2579,14563,2427,14296,2296,14017,2187,13727,2100,13426,2036,13116,1997,12798,1984,12472,1997,12147,2036,11829,2100,11519,2187,11218,2296,10928,2427,10649,2579,10382,2750,10129,2940,9890,3147,9666,3370,9459,3609,9270,3862,9099,4129,8947,4408,8816,4698,8706,4999,8619,5309,8556,5627,8517,5953,8504,6278,8517,6596,8556,6906,8619,7207,8706,7498,8816,7777,8947,8043,9099,8297,9270,8535,9459,8759,9666,8966,9890,9156,10129,9327,10382,9478,10649,9609,10928,9719,11218,9806,11519,9869,11829,9908,12147,9921,12472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694.488403pt;margin-top:19.842415pt;width:396.85pt;height:396.851pt;mso-position-horizontal-relative:page;mso-position-vertical-relative:page;z-index:-77" coordorigin="13890,397" coordsize="7937,7937">
            <v:shape style="position:absolute;left:13890;top:397;width:7937;height:7937" coordorigin="13890,397" coordsize="7937,7937" path="m21827,4365l21814,4691,21775,5009,21711,5319,21624,5620,21515,5910,21384,6189,21232,6456,21061,6709,20871,6948,20664,7172,20441,7379,20202,7568,19949,7739,19682,7891,19403,8022,19113,8132,18812,8219,18502,8282,18184,8321,17858,8334,17533,8321,17215,8282,16905,8219,16604,8132,16314,8022,16035,7891,15768,7739,15515,7568,15276,7379,15052,7172,14845,6948,14655,6709,14484,6456,14333,6189,14202,5910,14092,5620,14005,5319,13942,5009,13903,4691,13890,4365,13903,4040,13942,3722,14005,3412,14092,3111,14202,2821,14333,2542,14484,2275,14655,2022,14845,1783,15052,1559,15276,1352,15515,1163,15768,991,16035,840,16314,709,16604,599,16905,512,17215,449,17533,410,17858,397,18184,410,18502,449,18812,512,19113,599,19403,709,19682,840,19949,991,20202,1163,20441,1352,20664,1559,20871,1783,21061,2022,21232,2275,21384,2542,21515,2821,21624,3111,21711,3412,21775,3722,21814,4040,21827,4365e" filled="f" stroked="t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694.488281pt;margin-top:425.197418pt;width:396.852pt;height:396.85pt;mso-position-horizontal-relative:page;mso-position-vertical-relative:page;z-index:-76" coordorigin="13890,8504" coordsize="7937,7937">
            <v:shape style="position:absolute;left:13890;top:8504;width:7937;height:7937" coordorigin="13890,8504" coordsize="7937,7937" path="m21827,12472l21814,12798,21775,13116,21711,13426,21624,13727,21515,14017,21384,14296,21232,14563,21061,14816,20872,15055,20664,15279,20441,15486,20202,15675,19949,15846,19682,15998,19403,16129,19113,16239,18812,16326,18502,16389,18184,16428,17858,16441,17533,16428,17215,16389,16905,16326,16604,16239,16314,16129,16035,15998,15768,15846,15515,15675,15276,15486,15052,15279,14845,15055,14655,14816,14484,14563,14333,14296,14202,14017,14092,13727,14005,13426,13942,13116,13903,12798,13890,12472,13903,12147,13942,11829,14005,11519,14092,11218,14202,10928,14333,10649,14484,10382,14655,10129,14845,9890,15052,9666,15276,9459,15515,9270,15768,9099,16035,8947,16314,8816,16604,8706,16905,8619,17215,8556,17533,8517,17858,8504,18184,8517,18502,8556,18812,8619,19113,8706,19403,8816,19682,8947,19949,9099,20202,9270,20441,9459,20664,9666,20872,9890,21061,10129,21232,10382,21384,10649,21515,10928,21624,11218,21711,11519,21775,11829,21814,12147,21827,12472e" filled="f" stroked="t" strokeweight="1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7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143" w:lineRule="exact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31F20"/>
          <w:spacing w:val="0"/>
          <w:w w:val="100"/>
        </w:rPr>
        <w:t>SOME</w:t>
      </w:r>
      <w:r>
        <w:rPr>
          <w:b w:val="0"/>
          <w:bCs w:val="0"/>
          <w:color w:val="231F20"/>
          <w:spacing w:val="-7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TEXT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color w:val="231F20"/>
          <w:spacing w:val="0"/>
          <w:w w:val="100"/>
        </w:rPr>
        <w:t>GOES</w:t>
      </w:r>
      <w:r>
        <w:rPr>
          <w:b w:val="0"/>
          <w:bCs w:val="0"/>
          <w:color w:val="231F20"/>
          <w:spacing w:val="-3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HERE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23811" w:h="16840" w:orient="landscape"/>
      <w:pgMar w:top="1560" w:bottom="280" w:left="2660" w:right="2960"/>
      <w:cols w:num="2" w:equalWidth="0">
        <w:col w:w="6179" w:space="5727"/>
        <w:col w:w="62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102"/>
      <w:szCs w:val="10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2-round-labels-per-sheet-140mm-140mm-flexi-labels-template</dc:title>
  <dcterms:created xsi:type="dcterms:W3CDTF">2017-04-21T14:46:30Z</dcterms:created>
  <dcterms:modified xsi:type="dcterms:W3CDTF">2017-04-21T14:46:30Z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2017-04-21T00:00:00Z</vt:filetime>
  </property>
</Properties>
</file>